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16" w:rsidRDefault="006F7E16" w:rsidP="006F7E16">
      <w:pPr>
        <w:tabs>
          <w:tab w:val="left" w:pos="0"/>
        </w:tabs>
        <w:spacing w:after="0"/>
        <w:rPr>
          <w:rFonts w:ascii="Arial" w:hAnsi="Arial" w:cs="Arial"/>
          <w:b/>
          <w:sz w:val="20"/>
          <w:szCs w:val="20"/>
        </w:rPr>
      </w:pPr>
    </w:p>
    <w:p w:rsidR="00187E67" w:rsidRDefault="00B52669" w:rsidP="005F09C8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187E67" w:rsidRDefault="00187E67" w:rsidP="005F09C8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F7E16" w:rsidRDefault="003058EE" w:rsidP="00CB7FDA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Договор-заявка №_</w:t>
      </w:r>
      <w:r w:rsidR="00187E67">
        <w:rPr>
          <w:rFonts w:ascii="Arial" w:hAnsi="Arial" w:cs="Arial"/>
          <w:b/>
          <w:sz w:val="20"/>
          <w:szCs w:val="20"/>
        </w:rPr>
        <w:t xml:space="preserve"> от «_</w:t>
      </w:r>
      <w:r w:rsidR="008235D5">
        <w:rPr>
          <w:rFonts w:ascii="Arial" w:hAnsi="Arial" w:cs="Arial"/>
          <w:b/>
          <w:sz w:val="20"/>
          <w:szCs w:val="20"/>
        </w:rPr>
        <w:t>_»_</w:t>
      </w:r>
      <w:r w:rsidR="00050367">
        <w:rPr>
          <w:rFonts w:ascii="Arial" w:hAnsi="Arial" w:cs="Arial"/>
          <w:b/>
          <w:sz w:val="20"/>
          <w:szCs w:val="20"/>
        </w:rPr>
        <w:t>__________</w:t>
      </w:r>
      <w:r w:rsidR="00142D5F">
        <w:rPr>
          <w:rFonts w:ascii="Arial" w:hAnsi="Arial" w:cs="Arial"/>
          <w:b/>
          <w:sz w:val="20"/>
          <w:szCs w:val="20"/>
        </w:rPr>
        <w:t xml:space="preserve"> </w:t>
      </w:r>
      <w:r w:rsidR="00B50341">
        <w:rPr>
          <w:rFonts w:ascii="Arial" w:hAnsi="Arial" w:cs="Arial"/>
          <w:b/>
          <w:sz w:val="20"/>
          <w:szCs w:val="20"/>
        </w:rPr>
        <w:t>2019</w:t>
      </w:r>
      <w:r w:rsidR="00187E67">
        <w:rPr>
          <w:rFonts w:ascii="Arial" w:hAnsi="Arial" w:cs="Arial"/>
          <w:b/>
          <w:sz w:val="20"/>
          <w:szCs w:val="20"/>
        </w:rPr>
        <w:t>г.</w:t>
      </w:r>
      <w:r w:rsidR="00B52669">
        <w:rPr>
          <w:rFonts w:ascii="Arial" w:hAnsi="Arial" w:cs="Arial"/>
          <w:b/>
          <w:sz w:val="20"/>
          <w:szCs w:val="20"/>
        </w:rPr>
        <w:t xml:space="preserve">  </w:t>
      </w:r>
    </w:p>
    <w:p w:rsidR="00B52669" w:rsidRPr="00B52669" w:rsidRDefault="00390510" w:rsidP="005C04B9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432057</w:t>
      </w:r>
      <w:r w:rsidR="006F7E16">
        <w:rPr>
          <w:rFonts w:ascii="Arial" w:hAnsi="Arial" w:cs="Arial"/>
          <w:b/>
          <w:sz w:val="20"/>
          <w:szCs w:val="20"/>
        </w:rPr>
        <w:t xml:space="preserve"> г.</w:t>
      </w:r>
      <w:r w:rsidR="00B52669">
        <w:rPr>
          <w:rFonts w:ascii="Arial" w:hAnsi="Arial" w:cs="Arial"/>
          <w:b/>
          <w:sz w:val="20"/>
          <w:szCs w:val="20"/>
        </w:rPr>
        <w:t xml:space="preserve"> </w:t>
      </w:r>
      <w:r w:rsidR="006F7E16">
        <w:rPr>
          <w:rFonts w:ascii="Arial" w:hAnsi="Arial" w:cs="Arial"/>
          <w:b/>
          <w:sz w:val="20"/>
          <w:szCs w:val="20"/>
        </w:rPr>
        <w:t>Ульяновск, ул</w:t>
      </w:r>
      <w:r w:rsidR="00B50341">
        <w:rPr>
          <w:rFonts w:ascii="Arial" w:hAnsi="Arial" w:cs="Arial"/>
          <w:b/>
          <w:sz w:val="20"/>
          <w:szCs w:val="20"/>
        </w:rPr>
        <w:t>. Врача Михайлова дом 51 офис 227</w:t>
      </w:r>
      <w:r w:rsidR="00B5266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614"/>
        <w:gridCol w:w="202"/>
        <w:gridCol w:w="341"/>
        <w:gridCol w:w="201"/>
        <w:gridCol w:w="25"/>
        <w:gridCol w:w="156"/>
        <w:gridCol w:w="486"/>
        <w:gridCol w:w="107"/>
        <w:gridCol w:w="825"/>
        <w:gridCol w:w="464"/>
        <w:gridCol w:w="799"/>
        <w:gridCol w:w="373"/>
        <w:gridCol w:w="328"/>
        <w:gridCol w:w="362"/>
        <w:gridCol w:w="171"/>
        <w:gridCol w:w="164"/>
        <w:gridCol w:w="516"/>
        <w:gridCol w:w="276"/>
        <w:gridCol w:w="3268"/>
      </w:tblGrid>
      <w:tr w:rsidR="008E6F2C" w:rsidTr="001E0C02">
        <w:tc>
          <w:tcPr>
            <w:tcW w:w="2786" w:type="dxa"/>
            <w:gridSpan w:val="4"/>
          </w:tcPr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ГРУЗООТПРАВИТЕЛЬ</w:t>
            </w:r>
          </w:p>
        </w:tc>
        <w:tc>
          <w:tcPr>
            <w:tcW w:w="3063" w:type="dxa"/>
            <w:gridSpan w:val="8"/>
            <w:shd w:val="clear" w:color="auto" w:fill="DDD9C3" w:themeFill="background2" w:themeFillShade="E6"/>
          </w:tcPr>
          <w:p w:rsidR="008E6F2C" w:rsidRPr="00B71F95" w:rsidRDefault="008E6F2C" w:rsidP="00C32B0F">
            <w:pPr>
              <w:pStyle w:val="a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тел/факс</w:t>
            </w:r>
          </w:p>
        </w:tc>
        <w:tc>
          <w:tcPr>
            <w:tcW w:w="4395" w:type="dxa"/>
            <w:gridSpan w:val="5"/>
            <w:shd w:val="clear" w:color="auto" w:fill="DDD9C3" w:themeFill="background2" w:themeFillShade="E6"/>
            <w:vAlign w:val="bottom"/>
          </w:tcPr>
          <w:p w:rsidR="008E6F2C" w:rsidRDefault="008E6F2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6F2C" w:rsidTr="005C04B9">
        <w:tc>
          <w:tcPr>
            <w:tcW w:w="3012" w:type="dxa"/>
            <w:gridSpan w:val="6"/>
          </w:tcPr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ПЕРЕВОЗЧИК</w:t>
            </w:r>
          </w:p>
        </w:tc>
        <w:tc>
          <w:tcPr>
            <w:tcW w:w="8295" w:type="dxa"/>
            <w:gridSpan w:val="14"/>
            <w:shd w:val="clear" w:color="auto" w:fill="DDD9C3" w:themeFill="background2" w:themeFillShade="E6"/>
            <w:vAlign w:val="bottom"/>
          </w:tcPr>
          <w:p w:rsidR="008E6F2C" w:rsidRPr="00537F61" w:rsidRDefault="008E6F2C" w:rsidP="00523E40">
            <w:pPr>
              <w:spacing w:after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ООО «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ТрансСервисГрупп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»</w:t>
            </w:r>
          </w:p>
        </w:tc>
      </w:tr>
      <w:tr w:rsidR="008E6F2C" w:rsidTr="006F7E16">
        <w:tc>
          <w:tcPr>
            <w:tcW w:w="2786" w:type="dxa"/>
            <w:gridSpan w:val="4"/>
          </w:tcPr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ГРУЗОПОЛУЧАТЕЛЬ</w:t>
            </w:r>
          </w:p>
        </w:tc>
        <w:tc>
          <w:tcPr>
            <w:tcW w:w="8521" w:type="dxa"/>
            <w:gridSpan w:val="16"/>
            <w:vAlign w:val="bottom"/>
          </w:tcPr>
          <w:p w:rsidR="008E6F2C" w:rsidRPr="00E20CD1" w:rsidRDefault="008E6F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F2C" w:rsidTr="005C04B9">
        <w:trPr>
          <w:trHeight w:val="501"/>
        </w:trPr>
        <w:tc>
          <w:tcPr>
            <w:tcW w:w="3654" w:type="dxa"/>
            <w:gridSpan w:val="8"/>
          </w:tcPr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АДРЕС, ТЕЛ И ДАТА ПОГРУЗКИ </w:t>
            </w:r>
          </w:p>
        </w:tc>
        <w:tc>
          <w:tcPr>
            <w:tcW w:w="7653" w:type="dxa"/>
            <w:gridSpan w:val="12"/>
            <w:shd w:val="clear" w:color="auto" w:fill="DDD9C3" w:themeFill="background2" w:themeFillShade="E6"/>
            <w:vAlign w:val="bottom"/>
          </w:tcPr>
          <w:p w:rsidR="008E6F2C" w:rsidRPr="007840DD" w:rsidRDefault="008E6F2C" w:rsidP="008F471C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6F2C" w:rsidTr="005C04B9">
        <w:trPr>
          <w:trHeight w:val="424"/>
        </w:trPr>
        <w:tc>
          <w:tcPr>
            <w:tcW w:w="3761" w:type="dxa"/>
            <w:gridSpan w:val="9"/>
          </w:tcPr>
          <w:p w:rsidR="008E6F2C" w:rsidRPr="00183D51" w:rsidRDefault="008E6F2C">
            <w:pPr>
              <w:spacing w:after="0"/>
              <w:rPr>
                <w:rFonts w:ascii="Arial" w:hAnsi="Arial" w:cs="Arial"/>
              </w:rPr>
            </w:pPr>
          </w:p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АДРЕС, ТЕЛ. И ДАТА ВЫГРУЗКИ</w:t>
            </w:r>
          </w:p>
        </w:tc>
        <w:tc>
          <w:tcPr>
            <w:tcW w:w="7546" w:type="dxa"/>
            <w:gridSpan w:val="11"/>
            <w:shd w:val="clear" w:color="auto" w:fill="DDD9C3" w:themeFill="background2" w:themeFillShade="E6"/>
            <w:vAlign w:val="bottom"/>
          </w:tcPr>
          <w:p w:rsidR="008E6F2C" w:rsidRPr="009269A4" w:rsidRDefault="008E6F2C" w:rsidP="00D43A7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6F2C" w:rsidTr="006F7E16">
        <w:tc>
          <w:tcPr>
            <w:tcW w:w="3761" w:type="dxa"/>
            <w:gridSpan w:val="9"/>
          </w:tcPr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ВЕДУЩИЙ ДИСПЕТЧЕР </w:t>
            </w:r>
          </w:p>
        </w:tc>
        <w:tc>
          <w:tcPr>
            <w:tcW w:w="2789" w:type="dxa"/>
            <w:gridSpan w:val="5"/>
            <w:vAlign w:val="bottom"/>
          </w:tcPr>
          <w:p w:rsidR="008E6F2C" w:rsidRDefault="008E6F2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</w:tc>
        <w:tc>
          <w:tcPr>
            <w:tcW w:w="697" w:type="dxa"/>
            <w:gridSpan w:val="3"/>
          </w:tcPr>
          <w:p w:rsidR="008E6F2C" w:rsidRDefault="008E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</w:t>
            </w:r>
          </w:p>
        </w:tc>
        <w:tc>
          <w:tcPr>
            <w:tcW w:w="4060" w:type="dxa"/>
            <w:gridSpan w:val="3"/>
            <w:vAlign w:val="bottom"/>
          </w:tcPr>
          <w:p w:rsidR="008E6F2C" w:rsidRDefault="008E6F2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8 937 -973-08-39</w:t>
            </w:r>
          </w:p>
        </w:tc>
      </w:tr>
      <w:tr w:rsidR="008E6F2C" w:rsidTr="006F7E16">
        <w:tc>
          <w:tcPr>
            <w:tcW w:w="2987" w:type="dxa"/>
            <w:gridSpan w:val="5"/>
          </w:tcPr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ГРУЗА</w:t>
            </w:r>
          </w:p>
        </w:tc>
        <w:tc>
          <w:tcPr>
            <w:tcW w:w="8320" w:type="dxa"/>
            <w:gridSpan w:val="15"/>
            <w:vAlign w:val="bottom"/>
          </w:tcPr>
          <w:p w:rsidR="008E6F2C" w:rsidRPr="00E20CD1" w:rsidRDefault="008E6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F2C" w:rsidTr="005C04B9">
        <w:tc>
          <w:tcPr>
            <w:tcW w:w="2445" w:type="dxa"/>
            <w:gridSpan w:val="3"/>
          </w:tcPr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МЕСТ</w:t>
            </w:r>
          </w:p>
        </w:tc>
        <w:tc>
          <w:tcPr>
            <w:tcW w:w="2141" w:type="dxa"/>
            <w:gridSpan w:val="7"/>
            <w:shd w:val="clear" w:color="auto" w:fill="DDD9C3" w:themeFill="background2" w:themeFillShade="E6"/>
            <w:vAlign w:val="bottom"/>
          </w:tcPr>
          <w:p w:rsidR="008E6F2C" w:rsidRDefault="008E6F2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8E6F2C" w:rsidRDefault="008E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кг )</w:t>
            </w:r>
          </w:p>
        </w:tc>
        <w:tc>
          <w:tcPr>
            <w:tcW w:w="1234" w:type="dxa"/>
            <w:gridSpan w:val="4"/>
            <w:shd w:val="clear" w:color="auto" w:fill="DDD9C3" w:themeFill="background2" w:themeFillShade="E6"/>
            <w:vAlign w:val="bottom"/>
          </w:tcPr>
          <w:p w:rsidR="008E6F2C" w:rsidRDefault="008E6F2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6" w:type="dxa"/>
            <w:gridSpan w:val="3"/>
          </w:tcPr>
          <w:p w:rsidR="008E6F2C" w:rsidRDefault="008E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3268" w:type="dxa"/>
            <w:shd w:val="clear" w:color="auto" w:fill="DDD9C3" w:themeFill="background2" w:themeFillShade="E6"/>
            <w:vAlign w:val="bottom"/>
          </w:tcPr>
          <w:p w:rsidR="008E6F2C" w:rsidRDefault="008E6F2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6F2C" w:rsidTr="005C04B9">
        <w:tc>
          <w:tcPr>
            <w:tcW w:w="3168" w:type="dxa"/>
            <w:gridSpan w:val="7"/>
          </w:tcPr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E6F2C" w:rsidRPr="00ED7679" w:rsidRDefault="008E6F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ДОПОЛНИТЕЛЬНЫЕ УСЛОВИЯ</w:t>
            </w:r>
            <w:r w:rsidRPr="0048450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39" w:type="dxa"/>
            <w:gridSpan w:val="13"/>
            <w:shd w:val="clear" w:color="auto" w:fill="DDD9C3" w:themeFill="background2" w:themeFillShade="E6"/>
          </w:tcPr>
          <w:p w:rsidR="008E6F2C" w:rsidRPr="00753C5A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Нужны конники </w:t>
            </w:r>
          </w:p>
        </w:tc>
      </w:tr>
      <w:tr w:rsidR="008E6F2C" w:rsidTr="005C04B9">
        <w:tc>
          <w:tcPr>
            <w:tcW w:w="3654" w:type="dxa"/>
            <w:gridSpan w:val="8"/>
          </w:tcPr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УСЛУГ И ВИД ОПЛАТЫ</w:t>
            </w:r>
          </w:p>
        </w:tc>
        <w:tc>
          <w:tcPr>
            <w:tcW w:w="7653" w:type="dxa"/>
            <w:gridSpan w:val="12"/>
            <w:shd w:val="clear" w:color="auto" w:fill="DDD9C3" w:themeFill="background2" w:themeFillShade="E6"/>
            <w:vAlign w:val="bottom"/>
          </w:tcPr>
          <w:p w:rsidR="008E6F2C" w:rsidRPr="00D87643" w:rsidRDefault="008E6F2C" w:rsidP="0021381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6F2C" w:rsidTr="006F7E16">
        <w:tc>
          <w:tcPr>
            <w:tcW w:w="1629" w:type="dxa"/>
          </w:tcPr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E6F2C" w:rsidRDefault="008E6F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МАРКА И ТИП  ТС</w:t>
            </w:r>
          </w:p>
        </w:tc>
        <w:tc>
          <w:tcPr>
            <w:tcW w:w="3421" w:type="dxa"/>
            <w:gridSpan w:val="10"/>
            <w:vAlign w:val="bottom"/>
          </w:tcPr>
          <w:p w:rsidR="008E6F2C" w:rsidRPr="002A4693" w:rsidRDefault="008E6F2C" w:rsidP="00B71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gridSpan w:val="2"/>
          </w:tcPr>
          <w:p w:rsidR="008E6F2C" w:rsidRPr="00753C5A" w:rsidRDefault="008E6F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085" w:type="dxa"/>
            <w:gridSpan w:val="7"/>
            <w:vAlign w:val="bottom"/>
          </w:tcPr>
          <w:p w:rsidR="008E6F2C" w:rsidRPr="00C76096" w:rsidRDefault="008E6F2C" w:rsidP="00B71F95">
            <w:pPr>
              <w:rPr>
                <w:sz w:val="20"/>
                <w:szCs w:val="20"/>
              </w:rPr>
            </w:pPr>
          </w:p>
        </w:tc>
      </w:tr>
      <w:tr w:rsidR="008E6F2C" w:rsidRPr="00753C5A" w:rsidTr="00353C04">
        <w:trPr>
          <w:trHeight w:val="371"/>
        </w:trPr>
        <w:tc>
          <w:tcPr>
            <w:tcW w:w="2243" w:type="dxa"/>
            <w:gridSpan w:val="2"/>
          </w:tcPr>
          <w:p w:rsidR="008E6F2C" w:rsidRPr="00753C5A" w:rsidRDefault="008E6F2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9" w:type="dxa"/>
            <w:gridSpan w:val="13"/>
            <w:vAlign w:val="bottom"/>
          </w:tcPr>
          <w:p w:rsidR="008E6F2C" w:rsidRPr="00C67F72" w:rsidRDefault="008E6F2C" w:rsidP="00C67F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E6F2C" w:rsidRPr="00753C5A" w:rsidRDefault="008E6F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bottom"/>
          </w:tcPr>
          <w:p w:rsidR="008E6F2C" w:rsidRPr="00C76096" w:rsidRDefault="008E6F2C" w:rsidP="00B71F95">
            <w:pPr>
              <w:rPr>
                <w:sz w:val="20"/>
                <w:szCs w:val="20"/>
              </w:rPr>
            </w:pPr>
          </w:p>
        </w:tc>
      </w:tr>
    </w:tbl>
    <w:p w:rsidR="005C04B9" w:rsidRPr="00753C5A" w:rsidRDefault="005C04B9" w:rsidP="00F03BD7">
      <w:pPr>
        <w:spacing w:after="0"/>
        <w:rPr>
          <w:rFonts w:ascii="Arial" w:hAnsi="Arial" w:cs="Arial"/>
          <w:sz w:val="16"/>
          <w:szCs w:val="16"/>
        </w:rPr>
      </w:pPr>
    </w:p>
    <w:p w:rsidR="00024FE9" w:rsidRPr="00024FE9" w:rsidRDefault="00024FE9" w:rsidP="00024FE9">
      <w:pPr>
        <w:spacing w:after="15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024FE9">
        <w:rPr>
          <w:rFonts w:ascii="Arial" w:hAnsi="Arial" w:cs="Arial"/>
          <w:b/>
          <w:bCs/>
          <w:color w:val="000000"/>
          <w:sz w:val="27"/>
          <w:szCs w:val="27"/>
        </w:rPr>
        <w:t>Условия перевозки</w:t>
      </w:r>
    </w:p>
    <w:p w:rsidR="00024FE9" w:rsidRPr="00024FE9" w:rsidRDefault="00024FE9" w:rsidP="00024FE9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 w:rsidRPr="00024FE9">
        <w:rPr>
          <w:rFonts w:ascii="Arial" w:hAnsi="Arial" w:cs="Arial"/>
          <w:color w:val="000000"/>
          <w:sz w:val="17"/>
          <w:szCs w:val="17"/>
        </w:rPr>
        <w:t>1.Настоящий Договор-заявка имеет силу договора (электронная, факсимильная копия действительна). 2.Заказчик обязан предоставить комплект документов, необходимых для перевозки грузов. 3.Водитель обязан контролировать процесс загрузки-разгрузки и крепление груза. 3.Компания-перевозчик несет ответственность согласно УАТ, за повреждение утрату и порчу груза в пути следования. 4.В случае отказа от погрузки, перевозчик  оплачивает штраф в размере </w:t>
      </w:r>
      <w:r w:rsidRPr="00024FE9">
        <w:rPr>
          <w:rFonts w:ascii="Arial" w:hAnsi="Arial" w:cs="Arial"/>
          <w:b/>
          <w:bCs/>
          <w:color w:val="000000"/>
          <w:sz w:val="17"/>
          <w:szCs w:val="17"/>
        </w:rPr>
        <w:t>20%</w:t>
      </w:r>
      <w:r w:rsidRPr="00024FE9">
        <w:rPr>
          <w:rFonts w:ascii="Arial" w:hAnsi="Arial" w:cs="Arial"/>
          <w:color w:val="000000"/>
          <w:sz w:val="17"/>
          <w:szCs w:val="17"/>
        </w:rPr>
        <w:t> стоимости услуг настоящего Договора-заявки</w:t>
      </w:r>
      <w:proofErr w:type="gramEnd"/>
      <w:r w:rsidRPr="00024FE9">
        <w:rPr>
          <w:rFonts w:ascii="Arial" w:hAnsi="Arial" w:cs="Arial"/>
          <w:color w:val="000000"/>
          <w:sz w:val="17"/>
          <w:szCs w:val="17"/>
        </w:rPr>
        <w:t>. 5. В случае отказа от погрузки после предоставления автотранспорта, Заказчик уплачивает штраф в размере </w:t>
      </w:r>
      <w:r w:rsidRPr="00024FE9">
        <w:rPr>
          <w:rFonts w:ascii="Arial" w:hAnsi="Arial" w:cs="Arial"/>
          <w:b/>
          <w:bCs/>
          <w:color w:val="000000"/>
          <w:sz w:val="17"/>
          <w:szCs w:val="17"/>
        </w:rPr>
        <w:t>20%</w:t>
      </w:r>
      <w:r w:rsidRPr="00024FE9">
        <w:rPr>
          <w:rFonts w:ascii="Arial" w:hAnsi="Arial" w:cs="Arial"/>
          <w:color w:val="000000"/>
          <w:sz w:val="17"/>
          <w:szCs w:val="17"/>
        </w:rPr>
        <w:t xml:space="preserve"> стоимости фрахта. 6. В случае </w:t>
      </w:r>
      <w:proofErr w:type="gramStart"/>
      <w:r w:rsidRPr="00024FE9">
        <w:rPr>
          <w:rFonts w:ascii="Arial" w:hAnsi="Arial" w:cs="Arial"/>
          <w:color w:val="000000"/>
          <w:sz w:val="17"/>
          <w:szCs w:val="17"/>
        </w:rPr>
        <w:t>не подачи</w:t>
      </w:r>
      <w:proofErr w:type="gramEnd"/>
      <w:r w:rsidRPr="00024FE9">
        <w:rPr>
          <w:rFonts w:ascii="Arial" w:hAnsi="Arial" w:cs="Arial"/>
          <w:color w:val="000000"/>
          <w:sz w:val="17"/>
          <w:szCs w:val="17"/>
        </w:rPr>
        <w:t xml:space="preserve"> транспорта, Исполнитель уплачивает штраф в размере </w:t>
      </w:r>
      <w:r w:rsidRPr="00024FE9">
        <w:rPr>
          <w:rFonts w:ascii="Arial" w:hAnsi="Arial" w:cs="Arial"/>
          <w:b/>
          <w:bCs/>
          <w:color w:val="000000"/>
          <w:sz w:val="17"/>
          <w:szCs w:val="17"/>
        </w:rPr>
        <w:t>20%</w:t>
      </w:r>
      <w:r w:rsidRPr="00024FE9">
        <w:rPr>
          <w:rFonts w:ascii="Arial" w:hAnsi="Arial" w:cs="Arial"/>
          <w:color w:val="000000"/>
          <w:sz w:val="17"/>
          <w:szCs w:val="17"/>
        </w:rPr>
        <w:t> стоимости услуг настоящего Договора-заявки. 7. В случае опоздания транспорта на погрузку-выгрузку. Перевозчик выплачивает неустойку в размере 9% от стоимости фрахта за каждые начавшиеся сутки и возмещает ущерб нанесенный грузоотправителю и грузополучателю. 8</w:t>
      </w:r>
      <w:r w:rsidRPr="00024FE9">
        <w:rPr>
          <w:rFonts w:ascii="Arial" w:hAnsi="Arial" w:cs="Arial"/>
          <w:i/>
          <w:iCs/>
          <w:color w:val="000000"/>
          <w:sz w:val="17"/>
          <w:szCs w:val="17"/>
        </w:rPr>
        <w:t>.</w:t>
      </w:r>
      <w:r w:rsidRPr="00024FE9">
        <w:rPr>
          <w:rFonts w:ascii="Arial" w:hAnsi="Arial" w:cs="Arial"/>
          <w:color w:val="000000"/>
          <w:sz w:val="17"/>
          <w:szCs w:val="17"/>
        </w:rPr>
        <w:t xml:space="preserve"> При возникновении спорных вопросов по объёму либо весу груза, сообщать ведущему диспетчеру с места погрузки. В случае если машина выехала с места загрузки без звонка ведущему диспетчеру претензии по весу и объёму не принимаются. 9. В случае просрочки доставки груза, либо повреждения груза в процессе перевозки, заказчик </w:t>
      </w:r>
      <w:proofErr w:type="gramStart"/>
      <w:r w:rsidRPr="00024FE9">
        <w:rPr>
          <w:rFonts w:ascii="Arial" w:hAnsi="Arial" w:cs="Arial"/>
          <w:color w:val="000000"/>
          <w:sz w:val="17"/>
          <w:szCs w:val="17"/>
        </w:rPr>
        <w:t>в праве</w:t>
      </w:r>
      <w:proofErr w:type="gramEnd"/>
      <w:r w:rsidRPr="00024FE9">
        <w:rPr>
          <w:rFonts w:ascii="Arial" w:hAnsi="Arial" w:cs="Arial"/>
          <w:color w:val="000000"/>
          <w:sz w:val="17"/>
          <w:szCs w:val="17"/>
        </w:rPr>
        <w:t xml:space="preserve"> применить взаимозачет, за счет </w:t>
      </w:r>
      <w:proofErr w:type="spellStart"/>
      <w:r w:rsidRPr="00024FE9">
        <w:rPr>
          <w:rFonts w:ascii="Arial" w:hAnsi="Arial" w:cs="Arial"/>
          <w:color w:val="000000"/>
          <w:sz w:val="17"/>
          <w:szCs w:val="17"/>
        </w:rPr>
        <w:t>причитаемой</w:t>
      </w:r>
      <w:proofErr w:type="spellEnd"/>
      <w:r w:rsidRPr="00024FE9">
        <w:rPr>
          <w:rFonts w:ascii="Arial" w:hAnsi="Arial" w:cs="Arial"/>
          <w:color w:val="000000"/>
          <w:sz w:val="17"/>
          <w:szCs w:val="17"/>
        </w:rPr>
        <w:t xml:space="preserve"> ставки за перевозку. 10.Споры между сторонами рассматриваются по месту нахождения исполнителя.</w:t>
      </w:r>
    </w:p>
    <w:p w:rsidR="005C04B9" w:rsidRPr="00FD1C92" w:rsidRDefault="006E7B65" w:rsidP="00E072B1">
      <w:pPr>
        <w:spacing w:after="0"/>
        <w:rPr>
          <w:b/>
          <w:sz w:val="20"/>
          <w:szCs w:val="20"/>
        </w:rPr>
      </w:pPr>
      <w:r>
        <w:rPr>
          <w:sz w:val="16"/>
          <w:szCs w:val="16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6E422A" w:rsidTr="006E422A">
        <w:tc>
          <w:tcPr>
            <w:tcW w:w="5636" w:type="dxa"/>
          </w:tcPr>
          <w:p w:rsidR="006E422A" w:rsidRDefault="006E422A" w:rsidP="006626C5">
            <w:pPr>
              <w:pStyle w:val="a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D1C92">
              <w:rPr>
                <w:b/>
                <w:sz w:val="20"/>
                <w:szCs w:val="20"/>
              </w:rPr>
              <w:t>ООО  «</w:t>
            </w:r>
            <w:proofErr w:type="spellStart"/>
            <w:r w:rsidRPr="00FD1C92">
              <w:rPr>
                <w:b/>
                <w:sz w:val="20"/>
                <w:szCs w:val="20"/>
              </w:rPr>
              <w:t>ТрансСервисГрупп</w:t>
            </w:r>
            <w:proofErr w:type="spellEnd"/>
            <w:r w:rsidRPr="00FD1C9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636" w:type="dxa"/>
          </w:tcPr>
          <w:p w:rsidR="006E422A" w:rsidRPr="00B71F95" w:rsidRDefault="006E422A" w:rsidP="006626C5">
            <w:pPr>
              <w:pStyle w:val="a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E422A" w:rsidTr="006E422A">
        <w:tc>
          <w:tcPr>
            <w:tcW w:w="5636" w:type="dxa"/>
          </w:tcPr>
          <w:p w:rsidR="006E422A" w:rsidRDefault="006E422A" w:rsidP="006626C5">
            <w:pPr>
              <w:pStyle w:val="a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0C3E">
              <w:rPr>
                <w:rFonts w:asciiTheme="minorHAnsi" w:hAnsiTheme="minorHAnsi" w:cs="Arial"/>
                <w:b/>
                <w:sz w:val="18"/>
                <w:szCs w:val="18"/>
              </w:rPr>
              <w:t>Юр. адрес: г. 432072,г</w:t>
            </w:r>
            <w:proofErr w:type="gramStart"/>
            <w:r w:rsidRPr="009B0C3E">
              <w:rPr>
                <w:rFonts w:asciiTheme="minorHAnsi" w:hAnsiTheme="minorHAnsi" w:cs="Arial"/>
                <w:b/>
                <w:sz w:val="18"/>
                <w:szCs w:val="18"/>
              </w:rPr>
              <w:t>.У</w:t>
            </w:r>
            <w:proofErr w:type="gramEnd"/>
            <w:r w:rsidRPr="009B0C3E">
              <w:rPr>
                <w:rFonts w:asciiTheme="minorHAnsi" w:hAnsiTheme="minorHAnsi" w:cs="Arial"/>
                <w:b/>
                <w:sz w:val="18"/>
                <w:szCs w:val="18"/>
              </w:rPr>
              <w:t>льяновск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,пр.Авиастроителей д.12/21</w:t>
            </w:r>
          </w:p>
        </w:tc>
        <w:tc>
          <w:tcPr>
            <w:tcW w:w="5636" w:type="dxa"/>
          </w:tcPr>
          <w:p w:rsidR="006E422A" w:rsidRPr="00B71F95" w:rsidRDefault="006E422A" w:rsidP="00B71F95">
            <w:pPr>
              <w:rPr>
                <w:sz w:val="20"/>
                <w:szCs w:val="20"/>
              </w:rPr>
            </w:pPr>
          </w:p>
        </w:tc>
      </w:tr>
      <w:tr w:rsidR="006E422A" w:rsidTr="006E422A">
        <w:tc>
          <w:tcPr>
            <w:tcW w:w="5636" w:type="dxa"/>
          </w:tcPr>
          <w:p w:rsidR="006E422A" w:rsidRDefault="006E422A" w:rsidP="006626C5">
            <w:pPr>
              <w:pStyle w:val="a4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ОГРН 1167325051937</w:t>
            </w:r>
          </w:p>
        </w:tc>
        <w:tc>
          <w:tcPr>
            <w:tcW w:w="5636" w:type="dxa"/>
          </w:tcPr>
          <w:p w:rsidR="006E422A" w:rsidRPr="00B71F95" w:rsidRDefault="006E422A" w:rsidP="006626C5">
            <w:pPr>
              <w:pStyle w:val="a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E422A" w:rsidTr="006E422A">
        <w:tc>
          <w:tcPr>
            <w:tcW w:w="5636" w:type="dxa"/>
          </w:tcPr>
          <w:p w:rsidR="006E422A" w:rsidRDefault="000F32F2" w:rsidP="006E422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И</w:t>
            </w:r>
            <w:r w:rsidR="006E422A">
              <w:rPr>
                <w:rFonts w:asciiTheme="minorHAnsi" w:hAnsiTheme="minorHAnsi" w:cs="Arial"/>
                <w:b/>
                <w:sz w:val="18"/>
                <w:szCs w:val="18"/>
              </w:rPr>
              <w:t>НН/КПП  7328087573/732801001</w:t>
            </w:r>
          </w:p>
        </w:tc>
        <w:tc>
          <w:tcPr>
            <w:tcW w:w="5636" w:type="dxa"/>
          </w:tcPr>
          <w:p w:rsidR="006E422A" w:rsidRPr="00B71F95" w:rsidRDefault="006E422A" w:rsidP="00050367">
            <w:pPr>
              <w:rPr>
                <w:sz w:val="20"/>
                <w:szCs w:val="20"/>
              </w:rPr>
            </w:pPr>
          </w:p>
        </w:tc>
      </w:tr>
      <w:tr w:rsidR="006E422A" w:rsidTr="006E422A">
        <w:tc>
          <w:tcPr>
            <w:tcW w:w="5636" w:type="dxa"/>
          </w:tcPr>
          <w:p w:rsidR="00B50341" w:rsidRPr="00B50341" w:rsidRDefault="00B50341" w:rsidP="00B503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341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банка ФИЛИАЛ “НИЖЕГОРОДСКИЙ” АО “</w:t>
            </w:r>
          </w:p>
          <w:p w:rsidR="00B50341" w:rsidRPr="00B50341" w:rsidRDefault="00B50341" w:rsidP="00B503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341">
              <w:rPr>
                <w:rFonts w:ascii="Times New Roman" w:hAnsi="Times New Roman"/>
                <w:color w:val="000000"/>
                <w:sz w:val="20"/>
                <w:szCs w:val="20"/>
              </w:rPr>
              <w:t>АЛЬФА-БАНК”</w:t>
            </w:r>
          </w:p>
          <w:p w:rsidR="006E422A" w:rsidRPr="00B50341" w:rsidRDefault="006E422A" w:rsidP="00B50341">
            <w:pPr>
              <w:tabs>
                <w:tab w:val="left" w:pos="7560"/>
              </w:tabs>
              <w:spacing w:after="0"/>
              <w:rPr>
                <w:b/>
                <w:color w:val="000000" w:themeColor="text1"/>
                <w:sz w:val="20"/>
                <w:szCs w:val="20"/>
                <w:shd w:val="clear" w:color="auto" w:fill="FAFCFC"/>
              </w:rPr>
            </w:pPr>
          </w:p>
        </w:tc>
        <w:tc>
          <w:tcPr>
            <w:tcW w:w="5636" w:type="dxa"/>
          </w:tcPr>
          <w:p w:rsidR="006E422A" w:rsidRPr="00B71F95" w:rsidRDefault="006E422A" w:rsidP="00B71F95">
            <w:pPr>
              <w:rPr>
                <w:sz w:val="20"/>
                <w:szCs w:val="20"/>
              </w:rPr>
            </w:pPr>
          </w:p>
        </w:tc>
      </w:tr>
      <w:tr w:rsidR="006E422A" w:rsidTr="006E422A">
        <w:tc>
          <w:tcPr>
            <w:tcW w:w="5636" w:type="dxa"/>
          </w:tcPr>
          <w:p w:rsidR="006E422A" w:rsidRPr="00B50341" w:rsidRDefault="000F32F2" w:rsidP="00B50341">
            <w:pPr>
              <w:tabs>
                <w:tab w:val="left" w:pos="7560"/>
              </w:tabs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B50341">
              <w:rPr>
                <w:b/>
                <w:color w:val="000000" w:themeColor="text1"/>
                <w:sz w:val="20"/>
                <w:szCs w:val="20"/>
              </w:rPr>
              <w:t xml:space="preserve">БИК </w:t>
            </w:r>
            <w:r w:rsidR="00B50341" w:rsidRPr="00B50341">
              <w:rPr>
                <w:color w:val="000000"/>
                <w:sz w:val="20"/>
                <w:szCs w:val="20"/>
              </w:rPr>
              <w:t>042202824</w:t>
            </w:r>
          </w:p>
        </w:tc>
        <w:tc>
          <w:tcPr>
            <w:tcW w:w="5636" w:type="dxa"/>
          </w:tcPr>
          <w:p w:rsidR="006E422A" w:rsidRPr="00B71F95" w:rsidRDefault="006E422A" w:rsidP="006626C5">
            <w:pPr>
              <w:pStyle w:val="a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E422A" w:rsidTr="006E422A">
        <w:tc>
          <w:tcPr>
            <w:tcW w:w="5636" w:type="dxa"/>
          </w:tcPr>
          <w:p w:rsidR="006E422A" w:rsidRPr="00B50341" w:rsidRDefault="000F32F2" w:rsidP="00B50341">
            <w:pPr>
              <w:tabs>
                <w:tab w:val="left" w:pos="7560"/>
              </w:tabs>
              <w:spacing w:after="0"/>
              <w:rPr>
                <w:b/>
                <w:color w:val="000000" w:themeColor="text1"/>
                <w:sz w:val="20"/>
                <w:szCs w:val="20"/>
                <w:shd w:val="clear" w:color="auto" w:fill="FAFCFC"/>
              </w:rPr>
            </w:pPr>
            <w:r w:rsidRPr="00B50341">
              <w:rPr>
                <w:b/>
                <w:color w:val="000000" w:themeColor="text1"/>
                <w:sz w:val="20"/>
                <w:szCs w:val="20"/>
              </w:rPr>
              <w:t>к/с</w:t>
            </w:r>
            <w:proofErr w:type="gramStart"/>
            <w:r w:rsidRPr="00B50341">
              <w:rPr>
                <w:b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B50341">
              <w:rPr>
                <w:b/>
                <w:color w:val="000000" w:themeColor="text1"/>
                <w:sz w:val="20"/>
                <w:szCs w:val="20"/>
              </w:rPr>
              <w:t xml:space="preserve"> №  </w:t>
            </w:r>
            <w:r w:rsidR="00B50341" w:rsidRPr="00B50341">
              <w:rPr>
                <w:b/>
                <w:color w:val="000000" w:themeColor="text1"/>
                <w:sz w:val="20"/>
                <w:szCs w:val="20"/>
                <w:shd w:val="clear" w:color="auto" w:fill="FAFCFC"/>
              </w:rPr>
              <w:t> </w:t>
            </w:r>
            <w:r w:rsidR="00B50341" w:rsidRPr="00B50341">
              <w:rPr>
                <w:color w:val="000000"/>
                <w:sz w:val="20"/>
                <w:szCs w:val="20"/>
              </w:rPr>
              <w:t>30101810200000000824</w:t>
            </w:r>
          </w:p>
        </w:tc>
        <w:tc>
          <w:tcPr>
            <w:tcW w:w="5636" w:type="dxa"/>
          </w:tcPr>
          <w:p w:rsidR="006E422A" w:rsidRPr="00B71F95" w:rsidRDefault="006E422A" w:rsidP="00B71F95">
            <w:pPr>
              <w:rPr>
                <w:sz w:val="20"/>
                <w:szCs w:val="20"/>
              </w:rPr>
            </w:pPr>
          </w:p>
        </w:tc>
      </w:tr>
      <w:tr w:rsidR="006E422A" w:rsidTr="006E422A">
        <w:tc>
          <w:tcPr>
            <w:tcW w:w="5636" w:type="dxa"/>
          </w:tcPr>
          <w:p w:rsidR="0095208A" w:rsidRPr="00B50341" w:rsidRDefault="000F32F2" w:rsidP="00B50341">
            <w:pPr>
              <w:tabs>
                <w:tab w:val="left" w:pos="7560"/>
              </w:tabs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50341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B50341">
              <w:rPr>
                <w:b/>
                <w:color w:val="000000" w:themeColor="text1"/>
                <w:sz w:val="20"/>
                <w:szCs w:val="20"/>
              </w:rPr>
              <w:t xml:space="preserve">/с : № </w:t>
            </w:r>
            <w:r w:rsidR="00B50341" w:rsidRPr="00B50341">
              <w:rPr>
                <w:color w:val="000000"/>
                <w:sz w:val="20"/>
                <w:szCs w:val="20"/>
              </w:rPr>
              <w:t>40702810029280003615</w:t>
            </w:r>
          </w:p>
        </w:tc>
        <w:tc>
          <w:tcPr>
            <w:tcW w:w="5636" w:type="dxa"/>
          </w:tcPr>
          <w:p w:rsidR="006E422A" w:rsidRPr="00B71F95" w:rsidRDefault="006E422A" w:rsidP="00B71F95">
            <w:pPr>
              <w:rPr>
                <w:sz w:val="20"/>
                <w:szCs w:val="20"/>
              </w:rPr>
            </w:pPr>
          </w:p>
        </w:tc>
      </w:tr>
      <w:tr w:rsidR="006E422A" w:rsidTr="006E422A">
        <w:tc>
          <w:tcPr>
            <w:tcW w:w="5636" w:type="dxa"/>
          </w:tcPr>
          <w:p w:rsidR="006E422A" w:rsidRDefault="006E422A" w:rsidP="006626C5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Перевозчик</w:t>
            </w:r>
          </w:p>
          <w:p w:rsidR="006E422A" w:rsidRDefault="006E422A" w:rsidP="006626C5">
            <w:pPr>
              <w:pStyle w:val="a4"/>
              <w:rPr>
                <w:b/>
                <w:sz w:val="20"/>
                <w:szCs w:val="20"/>
              </w:rPr>
            </w:pPr>
          </w:p>
          <w:p w:rsidR="006E422A" w:rsidRDefault="006E422A" w:rsidP="006626C5">
            <w:pPr>
              <w:pStyle w:val="a4"/>
              <w:rPr>
                <w:b/>
                <w:sz w:val="20"/>
                <w:szCs w:val="20"/>
              </w:rPr>
            </w:pPr>
          </w:p>
          <w:p w:rsidR="006E422A" w:rsidRDefault="006E422A" w:rsidP="006626C5">
            <w:pPr>
              <w:pStyle w:val="a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636" w:type="dxa"/>
          </w:tcPr>
          <w:p w:rsidR="006E422A" w:rsidRDefault="006E422A" w:rsidP="006626C5">
            <w:pPr>
              <w:pStyle w:val="a4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Грузоотправитель</w:t>
            </w:r>
          </w:p>
        </w:tc>
      </w:tr>
    </w:tbl>
    <w:p w:rsidR="006E422A" w:rsidRPr="00353C04" w:rsidRDefault="0070572E" w:rsidP="00353C04">
      <w:pPr>
        <w:pStyle w:val="a4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473BFE" w:rsidRPr="005F5494"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="005F5494">
        <w:rPr>
          <w:b/>
          <w:sz w:val="20"/>
          <w:szCs w:val="20"/>
        </w:rPr>
        <w:t xml:space="preserve">                                         </w:t>
      </w:r>
    </w:p>
    <w:p w:rsidR="006E422A" w:rsidRDefault="006E422A" w:rsidP="005432FE">
      <w:pPr>
        <w:spacing w:after="0"/>
        <w:rPr>
          <w:rFonts w:ascii="Arial" w:hAnsi="Arial" w:cs="Arial"/>
          <w:sz w:val="20"/>
          <w:szCs w:val="20"/>
        </w:rPr>
      </w:pPr>
    </w:p>
    <w:p w:rsidR="006E422A" w:rsidRPr="005432FE" w:rsidRDefault="006E422A" w:rsidP="005432FE">
      <w:pPr>
        <w:spacing w:after="0"/>
        <w:rPr>
          <w:rFonts w:ascii="Arial" w:hAnsi="Arial" w:cs="Arial"/>
          <w:sz w:val="20"/>
          <w:szCs w:val="20"/>
        </w:rPr>
      </w:pPr>
    </w:p>
    <w:sectPr w:rsidR="006E422A" w:rsidRPr="005432FE" w:rsidSect="00390510">
      <w:pgSz w:w="11906" w:h="16838"/>
      <w:pgMar w:top="142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02E6D"/>
    <w:multiLevelType w:val="hybridMultilevel"/>
    <w:tmpl w:val="7734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A227B"/>
    <w:multiLevelType w:val="hybridMultilevel"/>
    <w:tmpl w:val="061E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F7694"/>
    <w:multiLevelType w:val="hybridMultilevel"/>
    <w:tmpl w:val="FCFE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00772A"/>
    <w:rsid w:val="00002ADF"/>
    <w:rsid w:val="0000772A"/>
    <w:rsid w:val="00007AA7"/>
    <w:rsid w:val="00024FE9"/>
    <w:rsid w:val="00032319"/>
    <w:rsid w:val="00042781"/>
    <w:rsid w:val="00050367"/>
    <w:rsid w:val="00052DC8"/>
    <w:rsid w:val="0005486D"/>
    <w:rsid w:val="000607DE"/>
    <w:rsid w:val="00066F55"/>
    <w:rsid w:val="000810CD"/>
    <w:rsid w:val="00086E99"/>
    <w:rsid w:val="00087CAE"/>
    <w:rsid w:val="0009725F"/>
    <w:rsid w:val="000A2232"/>
    <w:rsid w:val="000A50FB"/>
    <w:rsid w:val="000A540A"/>
    <w:rsid w:val="000A7858"/>
    <w:rsid w:val="000B5B40"/>
    <w:rsid w:val="000C23F8"/>
    <w:rsid w:val="000C2E88"/>
    <w:rsid w:val="000C53C8"/>
    <w:rsid w:val="000D33AA"/>
    <w:rsid w:val="000D48DF"/>
    <w:rsid w:val="000E7C29"/>
    <w:rsid w:val="000F1E9C"/>
    <w:rsid w:val="000F32F2"/>
    <w:rsid w:val="000F45E1"/>
    <w:rsid w:val="001025DF"/>
    <w:rsid w:val="001037FA"/>
    <w:rsid w:val="00106872"/>
    <w:rsid w:val="00106B6F"/>
    <w:rsid w:val="00111F84"/>
    <w:rsid w:val="0011219F"/>
    <w:rsid w:val="00116BC5"/>
    <w:rsid w:val="00123EC2"/>
    <w:rsid w:val="00124FE8"/>
    <w:rsid w:val="00140FC5"/>
    <w:rsid w:val="00141FD7"/>
    <w:rsid w:val="00142D5F"/>
    <w:rsid w:val="00171CD9"/>
    <w:rsid w:val="00176D1F"/>
    <w:rsid w:val="00183D51"/>
    <w:rsid w:val="00187E67"/>
    <w:rsid w:val="001916C8"/>
    <w:rsid w:val="00191EF6"/>
    <w:rsid w:val="001973A6"/>
    <w:rsid w:val="001A3883"/>
    <w:rsid w:val="001A7820"/>
    <w:rsid w:val="001B4E96"/>
    <w:rsid w:val="001C30D6"/>
    <w:rsid w:val="001C32B7"/>
    <w:rsid w:val="001C5E29"/>
    <w:rsid w:val="001C6487"/>
    <w:rsid w:val="001E216E"/>
    <w:rsid w:val="001F033C"/>
    <w:rsid w:val="001F092E"/>
    <w:rsid w:val="001F5DDD"/>
    <w:rsid w:val="00211EF5"/>
    <w:rsid w:val="0021294E"/>
    <w:rsid w:val="00213816"/>
    <w:rsid w:val="0021494C"/>
    <w:rsid w:val="002159C7"/>
    <w:rsid w:val="00220E1D"/>
    <w:rsid w:val="00223856"/>
    <w:rsid w:val="00223C2C"/>
    <w:rsid w:val="00225D80"/>
    <w:rsid w:val="00230E13"/>
    <w:rsid w:val="00240B7B"/>
    <w:rsid w:val="00243014"/>
    <w:rsid w:val="00243C98"/>
    <w:rsid w:val="00246348"/>
    <w:rsid w:val="002533F3"/>
    <w:rsid w:val="0025511C"/>
    <w:rsid w:val="0025696B"/>
    <w:rsid w:val="00262F6D"/>
    <w:rsid w:val="002634B8"/>
    <w:rsid w:val="00266530"/>
    <w:rsid w:val="00266ADD"/>
    <w:rsid w:val="00271B14"/>
    <w:rsid w:val="00283BC8"/>
    <w:rsid w:val="002A23EE"/>
    <w:rsid w:val="002A4693"/>
    <w:rsid w:val="002B069A"/>
    <w:rsid w:val="002B0F15"/>
    <w:rsid w:val="002B1F26"/>
    <w:rsid w:val="002B6F0D"/>
    <w:rsid w:val="002C08DD"/>
    <w:rsid w:val="002C5DA0"/>
    <w:rsid w:val="002D4F12"/>
    <w:rsid w:val="002D5B09"/>
    <w:rsid w:val="002D6A79"/>
    <w:rsid w:val="002D6E35"/>
    <w:rsid w:val="002D7733"/>
    <w:rsid w:val="002E0083"/>
    <w:rsid w:val="002E40D5"/>
    <w:rsid w:val="002E55F5"/>
    <w:rsid w:val="002E56E2"/>
    <w:rsid w:val="003058EE"/>
    <w:rsid w:val="003123B1"/>
    <w:rsid w:val="00321439"/>
    <w:rsid w:val="00321BEC"/>
    <w:rsid w:val="00322095"/>
    <w:rsid w:val="003250F1"/>
    <w:rsid w:val="003279C5"/>
    <w:rsid w:val="00333BEB"/>
    <w:rsid w:val="00337725"/>
    <w:rsid w:val="00351C66"/>
    <w:rsid w:val="00352401"/>
    <w:rsid w:val="003527B1"/>
    <w:rsid w:val="00353C04"/>
    <w:rsid w:val="003543B7"/>
    <w:rsid w:val="00356596"/>
    <w:rsid w:val="003707B0"/>
    <w:rsid w:val="00372138"/>
    <w:rsid w:val="003753C9"/>
    <w:rsid w:val="003844FC"/>
    <w:rsid w:val="00390510"/>
    <w:rsid w:val="00393328"/>
    <w:rsid w:val="0039398E"/>
    <w:rsid w:val="0039452B"/>
    <w:rsid w:val="00397895"/>
    <w:rsid w:val="003A09C6"/>
    <w:rsid w:val="003A573C"/>
    <w:rsid w:val="003A62D0"/>
    <w:rsid w:val="003C1E0E"/>
    <w:rsid w:val="003D20BA"/>
    <w:rsid w:val="003D62B8"/>
    <w:rsid w:val="003F1BFC"/>
    <w:rsid w:val="003F548D"/>
    <w:rsid w:val="003F5B7B"/>
    <w:rsid w:val="00402A1C"/>
    <w:rsid w:val="004077FE"/>
    <w:rsid w:val="00416E69"/>
    <w:rsid w:val="00435C09"/>
    <w:rsid w:val="004425B6"/>
    <w:rsid w:val="00443D81"/>
    <w:rsid w:val="004461B8"/>
    <w:rsid w:val="00446E13"/>
    <w:rsid w:val="0045483B"/>
    <w:rsid w:val="00455FA7"/>
    <w:rsid w:val="00473BFE"/>
    <w:rsid w:val="00480D59"/>
    <w:rsid w:val="0048450F"/>
    <w:rsid w:val="004959F0"/>
    <w:rsid w:val="00495DA0"/>
    <w:rsid w:val="004A50AA"/>
    <w:rsid w:val="004A5488"/>
    <w:rsid w:val="004A7A6B"/>
    <w:rsid w:val="004B0548"/>
    <w:rsid w:val="004B2C22"/>
    <w:rsid w:val="004C4242"/>
    <w:rsid w:val="004C7184"/>
    <w:rsid w:val="004C7C5F"/>
    <w:rsid w:val="004D35A8"/>
    <w:rsid w:val="004D4D2D"/>
    <w:rsid w:val="004D6B34"/>
    <w:rsid w:val="004E3948"/>
    <w:rsid w:val="004F0C3A"/>
    <w:rsid w:val="004F4A4F"/>
    <w:rsid w:val="004F5979"/>
    <w:rsid w:val="004F6C28"/>
    <w:rsid w:val="005002F5"/>
    <w:rsid w:val="00501667"/>
    <w:rsid w:val="005023CD"/>
    <w:rsid w:val="00502EDC"/>
    <w:rsid w:val="005053C1"/>
    <w:rsid w:val="005056F5"/>
    <w:rsid w:val="0051452B"/>
    <w:rsid w:val="00516A7A"/>
    <w:rsid w:val="00533526"/>
    <w:rsid w:val="00536A67"/>
    <w:rsid w:val="00537BE5"/>
    <w:rsid w:val="00537F61"/>
    <w:rsid w:val="00540F2D"/>
    <w:rsid w:val="00542A14"/>
    <w:rsid w:val="005432FE"/>
    <w:rsid w:val="00561558"/>
    <w:rsid w:val="00562AC0"/>
    <w:rsid w:val="00564ED4"/>
    <w:rsid w:val="0057146E"/>
    <w:rsid w:val="005717EC"/>
    <w:rsid w:val="00571EA9"/>
    <w:rsid w:val="005727BF"/>
    <w:rsid w:val="00575DBB"/>
    <w:rsid w:val="00582EC9"/>
    <w:rsid w:val="005844A3"/>
    <w:rsid w:val="00585DCA"/>
    <w:rsid w:val="005B59E3"/>
    <w:rsid w:val="005B5D9E"/>
    <w:rsid w:val="005C03AC"/>
    <w:rsid w:val="005C04B9"/>
    <w:rsid w:val="005C2966"/>
    <w:rsid w:val="005C3283"/>
    <w:rsid w:val="005C7141"/>
    <w:rsid w:val="005E076E"/>
    <w:rsid w:val="005E4510"/>
    <w:rsid w:val="005F09C8"/>
    <w:rsid w:val="005F2371"/>
    <w:rsid w:val="005F360B"/>
    <w:rsid w:val="005F4718"/>
    <w:rsid w:val="005F5283"/>
    <w:rsid w:val="005F5494"/>
    <w:rsid w:val="005F79CA"/>
    <w:rsid w:val="00601B02"/>
    <w:rsid w:val="00614842"/>
    <w:rsid w:val="006241E8"/>
    <w:rsid w:val="00627409"/>
    <w:rsid w:val="00632A79"/>
    <w:rsid w:val="0063518F"/>
    <w:rsid w:val="006626C5"/>
    <w:rsid w:val="00672BA8"/>
    <w:rsid w:val="00676994"/>
    <w:rsid w:val="00685209"/>
    <w:rsid w:val="00693D3E"/>
    <w:rsid w:val="00694B8A"/>
    <w:rsid w:val="00694C73"/>
    <w:rsid w:val="006963DA"/>
    <w:rsid w:val="006A0D12"/>
    <w:rsid w:val="006A5712"/>
    <w:rsid w:val="006A7B03"/>
    <w:rsid w:val="006B10C5"/>
    <w:rsid w:val="006B23BC"/>
    <w:rsid w:val="006B2E8C"/>
    <w:rsid w:val="006B653B"/>
    <w:rsid w:val="006B6736"/>
    <w:rsid w:val="006B7E0E"/>
    <w:rsid w:val="006C43B4"/>
    <w:rsid w:val="006C7B66"/>
    <w:rsid w:val="006D4707"/>
    <w:rsid w:val="006D5436"/>
    <w:rsid w:val="006E2DC4"/>
    <w:rsid w:val="006E3EBD"/>
    <w:rsid w:val="006E422A"/>
    <w:rsid w:val="006E4F55"/>
    <w:rsid w:val="006E7B65"/>
    <w:rsid w:val="006F08AD"/>
    <w:rsid w:val="006F7E16"/>
    <w:rsid w:val="00701889"/>
    <w:rsid w:val="0070572E"/>
    <w:rsid w:val="00707594"/>
    <w:rsid w:val="007178DE"/>
    <w:rsid w:val="00724D04"/>
    <w:rsid w:val="00725DEB"/>
    <w:rsid w:val="007344EB"/>
    <w:rsid w:val="0073546D"/>
    <w:rsid w:val="007374AC"/>
    <w:rsid w:val="00743CDF"/>
    <w:rsid w:val="007530C4"/>
    <w:rsid w:val="00753C5A"/>
    <w:rsid w:val="00763629"/>
    <w:rsid w:val="007840DD"/>
    <w:rsid w:val="007842BC"/>
    <w:rsid w:val="00790596"/>
    <w:rsid w:val="0079627D"/>
    <w:rsid w:val="007A1553"/>
    <w:rsid w:val="007A39AE"/>
    <w:rsid w:val="007A5DA8"/>
    <w:rsid w:val="007B517C"/>
    <w:rsid w:val="007C2419"/>
    <w:rsid w:val="007C3521"/>
    <w:rsid w:val="007C5095"/>
    <w:rsid w:val="007D3C4C"/>
    <w:rsid w:val="007D58CC"/>
    <w:rsid w:val="007D6EC1"/>
    <w:rsid w:val="007E2C48"/>
    <w:rsid w:val="007F54AC"/>
    <w:rsid w:val="00801E26"/>
    <w:rsid w:val="00803390"/>
    <w:rsid w:val="00803F2E"/>
    <w:rsid w:val="0080503B"/>
    <w:rsid w:val="00813777"/>
    <w:rsid w:val="00814776"/>
    <w:rsid w:val="00822187"/>
    <w:rsid w:val="008235D5"/>
    <w:rsid w:val="00825860"/>
    <w:rsid w:val="00827210"/>
    <w:rsid w:val="008416CA"/>
    <w:rsid w:val="0084656B"/>
    <w:rsid w:val="00852834"/>
    <w:rsid w:val="00852E5B"/>
    <w:rsid w:val="008602FF"/>
    <w:rsid w:val="0086343D"/>
    <w:rsid w:val="00885A60"/>
    <w:rsid w:val="008938A2"/>
    <w:rsid w:val="008A1C85"/>
    <w:rsid w:val="008A2CEE"/>
    <w:rsid w:val="008A6282"/>
    <w:rsid w:val="008B08CF"/>
    <w:rsid w:val="008B278F"/>
    <w:rsid w:val="008B4A76"/>
    <w:rsid w:val="008C1410"/>
    <w:rsid w:val="008C3345"/>
    <w:rsid w:val="008C5EF1"/>
    <w:rsid w:val="008C7E42"/>
    <w:rsid w:val="008E3C5D"/>
    <w:rsid w:val="008E6F2C"/>
    <w:rsid w:val="008E762E"/>
    <w:rsid w:val="008E777B"/>
    <w:rsid w:val="008E7F3B"/>
    <w:rsid w:val="008F03A1"/>
    <w:rsid w:val="008F2380"/>
    <w:rsid w:val="008F471C"/>
    <w:rsid w:val="008F4D5E"/>
    <w:rsid w:val="008F6625"/>
    <w:rsid w:val="00900BE5"/>
    <w:rsid w:val="00904FB3"/>
    <w:rsid w:val="00910648"/>
    <w:rsid w:val="00917F7A"/>
    <w:rsid w:val="00920FC2"/>
    <w:rsid w:val="00923B43"/>
    <w:rsid w:val="009269A4"/>
    <w:rsid w:val="0093194D"/>
    <w:rsid w:val="00947630"/>
    <w:rsid w:val="0095042C"/>
    <w:rsid w:val="0095208A"/>
    <w:rsid w:val="009535EA"/>
    <w:rsid w:val="0096213C"/>
    <w:rsid w:val="00976EE7"/>
    <w:rsid w:val="00977AAF"/>
    <w:rsid w:val="009830A3"/>
    <w:rsid w:val="0098636F"/>
    <w:rsid w:val="0099252F"/>
    <w:rsid w:val="00995AF5"/>
    <w:rsid w:val="00997360"/>
    <w:rsid w:val="009973F0"/>
    <w:rsid w:val="009B0C3E"/>
    <w:rsid w:val="009B515C"/>
    <w:rsid w:val="009B67AC"/>
    <w:rsid w:val="009B7BA1"/>
    <w:rsid w:val="009C2950"/>
    <w:rsid w:val="009D7241"/>
    <w:rsid w:val="009E44CA"/>
    <w:rsid w:val="009E5580"/>
    <w:rsid w:val="009E7433"/>
    <w:rsid w:val="00A02BF8"/>
    <w:rsid w:val="00A063D0"/>
    <w:rsid w:val="00A162A4"/>
    <w:rsid w:val="00A21135"/>
    <w:rsid w:val="00A30100"/>
    <w:rsid w:val="00A331C0"/>
    <w:rsid w:val="00A517E3"/>
    <w:rsid w:val="00A54D0E"/>
    <w:rsid w:val="00A62EEF"/>
    <w:rsid w:val="00A70D5A"/>
    <w:rsid w:val="00A76BE9"/>
    <w:rsid w:val="00A771EB"/>
    <w:rsid w:val="00A865DE"/>
    <w:rsid w:val="00A918BA"/>
    <w:rsid w:val="00AA01DF"/>
    <w:rsid w:val="00AA0B37"/>
    <w:rsid w:val="00AA35EB"/>
    <w:rsid w:val="00AA7152"/>
    <w:rsid w:val="00AB1DEB"/>
    <w:rsid w:val="00AB331E"/>
    <w:rsid w:val="00AC5C42"/>
    <w:rsid w:val="00AC63C5"/>
    <w:rsid w:val="00AD0867"/>
    <w:rsid w:val="00AD61EB"/>
    <w:rsid w:val="00AF222A"/>
    <w:rsid w:val="00AF30A1"/>
    <w:rsid w:val="00B03E92"/>
    <w:rsid w:val="00B05C49"/>
    <w:rsid w:val="00B145AF"/>
    <w:rsid w:val="00B14BE7"/>
    <w:rsid w:val="00B21220"/>
    <w:rsid w:val="00B31C27"/>
    <w:rsid w:val="00B32A75"/>
    <w:rsid w:val="00B35199"/>
    <w:rsid w:val="00B36BD5"/>
    <w:rsid w:val="00B41DDF"/>
    <w:rsid w:val="00B44710"/>
    <w:rsid w:val="00B50341"/>
    <w:rsid w:val="00B52669"/>
    <w:rsid w:val="00B52F86"/>
    <w:rsid w:val="00B5332C"/>
    <w:rsid w:val="00B625D6"/>
    <w:rsid w:val="00B62D77"/>
    <w:rsid w:val="00B641FE"/>
    <w:rsid w:val="00B66F8E"/>
    <w:rsid w:val="00B67AFA"/>
    <w:rsid w:val="00B71F95"/>
    <w:rsid w:val="00B82DA0"/>
    <w:rsid w:val="00B9159C"/>
    <w:rsid w:val="00B9302C"/>
    <w:rsid w:val="00BA7414"/>
    <w:rsid w:val="00BB343F"/>
    <w:rsid w:val="00BB4A18"/>
    <w:rsid w:val="00BC166F"/>
    <w:rsid w:val="00BD3268"/>
    <w:rsid w:val="00BD5630"/>
    <w:rsid w:val="00BE0969"/>
    <w:rsid w:val="00BE0DF3"/>
    <w:rsid w:val="00BF097F"/>
    <w:rsid w:val="00BF37BF"/>
    <w:rsid w:val="00BF4074"/>
    <w:rsid w:val="00BF52F6"/>
    <w:rsid w:val="00C13174"/>
    <w:rsid w:val="00C13EF7"/>
    <w:rsid w:val="00C210C7"/>
    <w:rsid w:val="00C235CD"/>
    <w:rsid w:val="00C26E9F"/>
    <w:rsid w:val="00C27404"/>
    <w:rsid w:val="00C33773"/>
    <w:rsid w:val="00C33DB2"/>
    <w:rsid w:val="00C35035"/>
    <w:rsid w:val="00C421CF"/>
    <w:rsid w:val="00C50920"/>
    <w:rsid w:val="00C51A93"/>
    <w:rsid w:val="00C520FB"/>
    <w:rsid w:val="00C54F07"/>
    <w:rsid w:val="00C55320"/>
    <w:rsid w:val="00C63DF3"/>
    <w:rsid w:val="00C67F72"/>
    <w:rsid w:val="00C7590E"/>
    <w:rsid w:val="00C75F79"/>
    <w:rsid w:val="00C76096"/>
    <w:rsid w:val="00C86213"/>
    <w:rsid w:val="00C933AA"/>
    <w:rsid w:val="00C95EDB"/>
    <w:rsid w:val="00C97B81"/>
    <w:rsid w:val="00CA3238"/>
    <w:rsid w:val="00CA4B20"/>
    <w:rsid w:val="00CB4DF7"/>
    <w:rsid w:val="00CB725A"/>
    <w:rsid w:val="00CB7FDA"/>
    <w:rsid w:val="00CC1375"/>
    <w:rsid w:val="00CC7646"/>
    <w:rsid w:val="00CD18CD"/>
    <w:rsid w:val="00CD4375"/>
    <w:rsid w:val="00CE0B5C"/>
    <w:rsid w:val="00CE2249"/>
    <w:rsid w:val="00CE6572"/>
    <w:rsid w:val="00D13054"/>
    <w:rsid w:val="00D155D3"/>
    <w:rsid w:val="00D164A3"/>
    <w:rsid w:val="00D23B9B"/>
    <w:rsid w:val="00D34EA8"/>
    <w:rsid w:val="00D42872"/>
    <w:rsid w:val="00D43A72"/>
    <w:rsid w:val="00D46DD8"/>
    <w:rsid w:val="00D60DCC"/>
    <w:rsid w:val="00D61FE4"/>
    <w:rsid w:val="00D66834"/>
    <w:rsid w:val="00D716AB"/>
    <w:rsid w:val="00D71B01"/>
    <w:rsid w:val="00D73E18"/>
    <w:rsid w:val="00D81B1A"/>
    <w:rsid w:val="00D84C48"/>
    <w:rsid w:val="00D86BE5"/>
    <w:rsid w:val="00D87643"/>
    <w:rsid w:val="00D914E3"/>
    <w:rsid w:val="00D93E52"/>
    <w:rsid w:val="00D978CA"/>
    <w:rsid w:val="00DA50A9"/>
    <w:rsid w:val="00DA6378"/>
    <w:rsid w:val="00DC5CDD"/>
    <w:rsid w:val="00DC77DA"/>
    <w:rsid w:val="00DE42F1"/>
    <w:rsid w:val="00DF5E0A"/>
    <w:rsid w:val="00DF7302"/>
    <w:rsid w:val="00E024A3"/>
    <w:rsid w:val="00E053F8"/>
    <w:rsid w:val="00E072B1"/>
    <w:rsid w:val="00E20CD1"/>
    <w:rsid w:val="00E2323B"/>
    <w:rsid w:val="00E24844"/>
    <w:rsid w:val="00E2798D"/>
    <w:rsid w:val="00E333D8"/>
    <w:rsid w:val="00E407BC"/>
    <w:rsid w:val="00E410E3"/>
    <w:rsid w:val="00E41472"/>
    <w:rsid w:val="00E52797"/>
    <w:rsid w:val="00E53E78"/>
    <w:rsid w:val="00E7387E"/>
    <w:rsid w:val="00E848C8"/>
    <w:rsid w:val="00E86431"/>
    <w:rsid w:val="00E9130F"/>
    <w:rsid w:val="00E9243E"/>
    <w:rsid w:val="00EA004D"/>
    <w:rsid w:val="00EA0149"/>
    <w:rsid w:val="00EA221D"/>
    <w:rsid w:val="00EA3467"/>
    <w:rsid w:val="00EB1063"/>
    <w:rsid w:val="00EC5C79"/>
    <w:rsid w:val="00EC7955"/>
    <w:rsid w:val="00ED0732"/>
    <w:rsid w:val="00ED10D5"/>
    <w:rsid w:val="00ED43FA"/>
    <w:rsid w:val="00ED563B"/>
    <w:rsid w:val="00ED7679"/>
    <w:rsid w:val="00EE2D47"/>
    <w:rsid w:val="00EF1005"/>
    <w:rsid w:val="00EF182D"/>
    <w:rsid w:val="00EF2908"/>
    <w:rsid w:val="00EF605B"/>
    <w:rsid w:val="00F01E81"/>
    <w:rsid w:val="00F0373F"/>
    <w:rsid w:val="00F03BD7"/>
    <w:rsid w:val="00F129DA"/>
    <w:rsid w:val="00F140FA"/>
    <w:rsid w:val="00F172B0"/>
    <w:rsid w:val="00F22961"/>
    <w:rsid w:val="00F25233"/>
    <w:rsid w:val="00F26E40"/>
    <w:rsid w:val="00F31012"/>
    <w:rsid w:val="00F32A2F"/>
    <w:rsid w:val="00F36CA1"/>
    <w:rsid w:val="00F42478"/>
    <w:rsid w:val="00F46384"/>
    <w:rsid w:val="00F53AAC"/>
    <w:rsid w:val="00F5500E"/>
    <w:rsid w:val="00F55693"/>
    <w:rsid w:val="00F6652C"/>
    <w:rsid w:val="00F67CEE"/>
    <w:rsid w:val="00F73528"/>
    <w:rsid w:val="00F8091C"/>
    <w:rsid w:val="00F82175"/>
    <w:rsid w:val="00F84065"/>
    <w:rsid w:val="00F9123E"/>
    <w:rsid w:val="00F91728"/>
    <w:rsid w:val="00FA0584"/>
    <w:rsid w:val="00FA1C38"/>
    <w:rsid w:val="00FA51A5"/>
    <w:rsid w:val="00FC2324"/>
    <w:rsid w:val="00FC55B7"/>
    <w:rsid w:val="00FD141C"/>
    <w:rsid w:val="00FD1C92"/>
    <w:rsid w:val="00FE30AE"/>
    <w:rsid w:val="00FF491D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D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03BD7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F03BD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6213C"/>
    <w:rPr>
      <w:rFonts w:cs="Times New Roman"/>
    </w:rPr>
  </w:style>
  <w:style w:type="paragraph" w:styleId="a5">
    <w:name w:val="Normal (Web)"/>
    <w:basedOn w:val="a"/>
    <w:uiPriority w:val="99"/>
    <w:unhideWhenUsed/>
    <w:rsid w:val="00352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669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7895"/>
    <w:pPr>
      <w:ind w:left="720"/>
      <w:contextualSpacing/>
    </w:pPr>
  </w:style>
  <w:style w:type="table" w:styleId="a9">
    <w:name w:val="Table Grid"/>
    <w:basedOn w:val="a1"/>
    <w:locked/>
    <w:rsid w:val="006E4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D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03BD7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F03BD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6213C"/>
    <w:rPr>
      <w:rFonts w:cs="Times New Roman"/>
    </w:rPr>
  </w:style>
  <w:style w:type="paragraph" w:styleId="a5">
    <w:name w:val="Normal (Web)"/>
    <w:basedOn w:val="a"/>
    <w:uiPriority w:val="99"/>
    <w:unhideWhenUsed/>
    <w:rsid w:val="00352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669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&#1076;&#1086;&#1082;&#1091;&#1084;&#1077;&#1085;&#1090;&#1072;&#1094;&#1080;&#1103;%20&#1076;&#1083;&#1103;%20&#1088;&#1072;&#1073;&#1086;&#1090;&#1099;\&#1079;&#1072;&#1103;&#1074;&#1082;&#1072;%20&#1096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162C-9241-4E21-A3DA-14C75C90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шаблон</Template>
  <TotalTime>182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ДОГОВОР-ЗАЯВКА № __________</vt:lpstr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ДОГОВОР-ЗАЯВКА № __________</dc:title>
  <dc:creator>Asus</dc:creator>
  <cp:lastModifiedBy>Елена</cp:lastModifiedBy>
  <cp:revision>29</cp:revision>
  <cp:lastPrinted>2016-02-08T08:25:00Z</cp:lastPrinted>
  <dcterms:created xsi:type="dcterms:W3CDTF">2015-12-16T09:04:00Z</dcterms:created>
  <dcterms:modified xsi:type="dcterms:W3CDTF">2019-02-02T10:39:00Z</dcterms:modified>
</cp:coreProperties>
</file>